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FC7D71" w:rsidP="001523D9">
      <w:pPr>
        <w:pStyle w:val="Naslov2"/>
        <w:jc w:val="left"/>
      </w:pPr>
      <w:r w:rsidRPr="00FC7D71">
        <w:rPr>
          <w:noProof/>
          <w:szCs w:val="18"/>
          <w:lang w:val="en-US" w:eastAsia="en-US"/>
        </w:rPr>
        <w:t>ZAGREBAČKI</w:t>
      </w:r>
      <w:r w:rsidR="001523D9" w:rsidRPr="00FC7D71">
        <w:rPr>
          <w:sz w:val="36"/>
        </w:rPr>
        <w:t xml:space="preserve"> </w:t>
      </w:r>
      <w:r w:rsidR="001523D9">
        <w:t xml:space="preserve">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FC7D71" w:rsidP="001523D9">
      <w:pPr>
        <w:rPr>
          <w:b/>
          <w:sz w:val="18"/>
          <w:szCs w:val="18"/>
        </w:rPr>
      </w:pPr>
      <w:r>
        <w:rPr>
          <w:b/>
          <w:sz w:val="18"/>
          <w:szCs w:val="18"/>
        </w:rPr>
        <w:t>ČETVRTA NL SREDIŠTE</w:t>
      </w:r>
    </w:p>
    <w:p w:rsidR="001523D9" w:rsidRPr="00845A4B" w:rsidRDefault="00FC7D71" w:rsidP="001523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Frankopanska</w:t>
      </w:r>
      <w:proofErr w:type="spellEnd"/>
      <w:r w:rsidR="00CF0F34"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 /III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>: 01 48</w:t>
      </w:r>
      <w:r w:rsidR="00FC7D71">
        <w:rPr>
          <w:sz w:val="18"/>
          <w:szCs w:val="18"/>
        </w:rPr>
        <w:t>48</w:t>
      </w:r>
      <w:r w:rsidR="00CF0F34">
        <w:rPr>
          <w:sz w:val="18"/>
          <w:szCs w:val="18"/>
        </w:rPr>
        <w:t xml:space="preserve"> </w:t>
      </w:r>
      <w:r w:rsidR="00FC7D71">
        <w:rPr>
          <w:sz w:val="18"/>
          <w:szCs w:val="18"/>
        </w:rPr>
        <w:t>488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</w:t>
      </w:r>
      <w:r w:rsidR="00FC7D71">
        <w:rPr>
          <w:sz w:val="18"/>
          <w:szCs w:val="18"/>
        </w:rPr>
        <w:t>48</w:t>
      </w:r>
      <w:r w:rsidR="007E1989">
        <w:rPr>
          <w:sz w:val="18"/>
          <w:szCs w:val="18"/>
        </w:rPr>
        <w:t xml:space="preserve"> </w:t>
      </w:r>
      <w:r w:rsidR="00FC7D71">
        <w:rPr>
          <w:sz w:val="18"/>
          <w:szCs w:val="18"/>
        </w:rPr>
        <w:t>477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FC7D71">
        <w:rPr>
          <w:sz w:val="26"/>
        </w:rPr>
        <w:t>ČETVRTE NL SREDIŠTE</w:t>
      </w:r>
      <w:r w:rsidR="00CF0F34">
        <w:rPr>
          <w:sz w:val="26"/>
        </w:rPr>
        <w:t xml:space="preserve"> 201</w:t>
      </w:r>
      <w:r w:rsidR="006432B0">
        <w:rPr>
          <w:sz w:val="26"/>
        </w:rPr>
        <w:t>8</w:t>
      </w:r>
      <w:r w:rsidR="00CF0F34">
        <w:rPr>
          <w:sz w:val="26"/>
        </w:rPr>
        <w:t>./1</w:t>
      </w:r>
      <w:r w:rsidR="006432B0">
        <w:rPr>
          <w:sz w:val="26"/>
        </w:rPr>
        <w:t>9</w:t>
      </w:r>
      <w:r w:rsidR="00CF0F34">
        <w:rPr>
          <w:sz w:val="26"/>
        </w:rPr>
        <w:t>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72781E" w:rsidP="0072781E">
      <w:pPr>
        <w:pStyle w:val="Tijeloteksta"/>
        <w:ind w:left="141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DELEGATA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FC7D71" w:rsidP="006432B0">
            <w:pPr>
              <w:pStyle w:val="Tijeloteksta"/>
              <w:rPr>
                <w:b/>
              </w:rPr>
            </w:pPr>
            <w:r>
              <w:rPr>
                <w:b/>
              </w:rPr>
              <w:t>ČETVRTA NL SREDIŠTE</w:t>
            </w:r>
            <w:r w:rsidR="00CF0F34" w:rsidRPr="00CF0F34">
              <w:rPr>
                <w:b/>
              </w:rPr>
              <w:t xml:space="preserve"> 201</w:t>
            </w:r>
            <w:r w:rsidR="006432B0">
              <w:rPr>
                <w:b/>
              </w:rPr>
              <w:t>8</w:t>
            </w:r>
            <w:r w:rsidR="00CF0F34" w:rsidRPr="00CF0F34">
              <w:rPr>
                <w:b/>
              </w:rPr>
              <w:t>./1</w:t>
            </w:r>
            <w:r w:rsidR="006432B0">
              <w:rPr>
                <w:b/>
              </w:rPr>
              <w:t>9</w:t>
            </w:r>
            <w:r w:rsidR="00CF0F34" w:rsidRPr="00CF0F34">
              <w:rPr>
                <w:b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2781E" w:rsidP="0072781E">
            <w:pPr>
              <w:pStyle w:val="Tijeloteksta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  <w:r w:rsidR="006610F7">
              <w:rPr>
                <w:sz w:val="23"/>
              </w:rPr>
              <w:t>0</w:t>
            </w:r>
            <w:r w:rsidR="007C2F60">
              <w:rPr>
                <w:sz w:val="23"/>
              </w:rPr>
              <w:t xml:space="preserve">0,00 kn 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</w:t>
      </w:r>
      <w:r w:rsidR="0072781E">
        <w:t>natjecanje</w:t>
      </w:r>
      <w:r>
        <w:t>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</w:t>
      </w:r>
      <w:bookmarkStart w:id="1" w:name="_GoBack"/>
      <w:bookmarkEnd w:id="1"/>
      <w:r w:rsidR="008D4D2A">
        <w:t xml:space="preserve">  </w:t>
      </w:r>
      <w:r w:rsidR="0072781E">
        <w:t>Josip Stipković</w:t>
      </w:r>
      <w:r w:rsidR="008D4D2A">
        <w:t>, v.r.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73167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32B0"/>
    <w:rsid w:val="0064484C"/>
    <w:rsid w:val="006610F7"/>
    <w:rsid w:val="006C1707"/>
    <w:rsid w:val="0072781E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A7FEF"/>
    <w:rsid w:val="00EF451B"/>
    <w:rsid w:val="00F06288"/>
    <w:rsid w:val="00F24C3E"/>
    <w:rsid w:val="00F60AD3"/>
    <w:rsid w:val="00FB5C5E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8EF85-7D81-42C6-B99E-1360C0E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42B5-2865-4587-B2EC-92D2D3A4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Damir</cp:lastModifiedBy>
  <cp:revision>2</cp:revision>
  <cp:lastPrinted>2015-11-02T15:54:00Z</cp:lastPrinted>
  <dcterms:created xsi:type="dcterms:W3CDTF">2018-08-24T06:36:00Z</dcterms:created>
  <dcterms:modified xsi:type="dcterms:W3CDTF">2018-08-24T06:36:00Z</dcterms:modified>
</cp:coreProperties>
</file>